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46"/>
        <w:gridCol w:w="2425"/>
        <w:gridCol w:w="4733"/>
      </w:tblGrid>
      <w:tr w:rsidR="008258F9" w:rsidTr="006E3B3F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8F9" w:rsidRDefault="008258F9" w:rsidP="00C27D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様式第３号</w:t>
            </w:r>
          </w:p>
        </w:tc>
      </w:tr>
      <w:tr w:rsidR="008258F9" w:rsidTr="006E3B3F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8F9" w:rsidRDefault="008258F9" w:rsidP="008258F9">
            <w:pPr>
              <w:jc w:val="center"/>
              <w:rPr>
                <w:b/>
                <w:kern w:val="0"/>
                <w:sz w:val="24"/>
              </w:rPr>
            </w:pPr>
            <w:r w:rsidRPr="006E3B3F">
              <w:rPr>
                <w:rFonts w:hint="eastAsia"/>
                <w:b/>
                <w:spacing w:val="110"/>
                <w:kern w:val="0"/>
                <w:sz w:val="24"/>
                <w:fitText w:val="3934" w:id="-223597824"/>
              </w:rPr>
              <w:t>配置予定技術者調</w:t>
            </w:r>
            <w:r w:rsidRPr="006E3B3F">
              <w:rPr>
                <w:rFonts w:hint="eastAsia"/>
                <w:b/>
                <w:spacing w:val="3"/>
                <w:kern w:val="0"/>
                <w:sz w:val="24"/>
                <w:fitText w:val="3934" w:id="-223597824"/>
              </w:rPr>
              <w:t>書</w:t>
            </w:r>
          </w:p>
          <w:p w:rsidR="00EB384E" w:rsidRPr="00EB384E" w:rsidRDefault="00EB384E" w:rsidP="00637F3F">
            <w:pPr>
              <w:spacing w:line="160" w:lineRule="exact"/>
              <w:jc w:val="center"/>
              <w:rPr>
                <w:b/>
                <w:kern w:val="0"/>
                <w:sz w:val="24"/>
              </w:rPr>
            </w:pPr>
          </w:p>
          <w:p w:rsidR="008258F9" w:rsidRDefault="00A701EA" w:rsidP="00A701EA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u w:val="single"/>
              </w:rPr>
              <w:t>商号又は名称</w:t>
            </w:r>
            <w:r w:rsidR="008258F9" w:rsidRPr="00C53124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：　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="008258F9" w:rsidRPr="00C53124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497597" w:rsidTr="006E3B3F">
        <w:trPr>
          <w:trHeight w:val="537"/>
        </w:trPr>
        <w:tc>
          <w:tcPr>
            <w:tcW w:w="3771" w:type="dxa"/>
            <w:gridSpan w:val="2"/>
            <w:vAlign w:val="center"/>
          </w:tcPr>
          <w:p w:rsidR="00497597" w:rsidRPr="00497597" w:rsidRDefault="00497597" w:rsidP="00C63213">
            <w:pPr>
              <w:jc w:val="distribute"/>
              <w:rPr>
                <w:sz w:val="22"/>
                <w:szCs w:val="22"/>
              </w:rPr>
            </w:pPr>
            <w:r w:rsidRPr="00497597">
              <w:rPr>
                <w:rFonts w:hint="eastAsia"/>
                <w:sz w:val="22"/>
                <w:szCs w:val="22"/>
              </w:rPr>
              <w:t>配置予定技術者の従事役職・氏名</w:t>
            </w:r>
          </w:p>
        </w:tc>
        <w:tc>
          <w:tcPr>
            <w:tcW w:w="4733" w:type="dxa"/>
            <w:vAlign w:val="center"/>
          </w:tcPr>
          <w:p w:rsidR="00497597" w:rsidRPr="008258F9" w:rsidRDefault="00497597" w:rsidP="00C53124">
            <w:pPr>
              <w:rPr>
                <w:sz w:val="22"/>
                <w:szCs w:val="22"/>
              </w:rPr>
            </w:pPr>
          </w:p>
        </w:tc>
      </w:tr>
      <w:tr w:rsidR="006E3B3F" w:rsidTr="006E3B3F">
        <w:trPr>
          <w:trHeight w:val="537"/>
        </w:trPr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:rsidR="006E3B3F" w:rsidRDefault="006E3B3F" w:rsidP="006E3B3F">
            <w:pPr>
              <w:rPr>
                <w:sz w:val="22"/>
                <w:szCs w:val="22"/>
              </w:rPr>
            </w:pPr>
            <w:r w:rsidRPr="006E3B3F">
              <w:rPr>
                <w:rFonts w:hint="eastAsia"/>
                <w:spacing w:val="39"/>
                <w:kern w:val="0"/>
                <w:sz w:val="22"/>
                <w:szCs w:val="22"/>
                <w:fitText w:val="3500" w:id="-1281097471"/>
              </w:rPr>
              <w:t>技術者の</w:t>
            </w:r>
            <w:r w:rsidRPr="006E3B3F">
              <w:rPr>
                <w:rFonts w:hint="eastAsia"/>
                <w:spacing w:val="39"/>
                <w:kern w:val="0"/>
                <w:sz w:val="22"/>
                <w:szCs w:val="22"/>
                <w:fitText w:val="3500" w:id="-1281097471"/>
              </w:rPr>
              <w:t>ＴＥＣＲＩＳ登</w:t>
            </w:r>
            <w:r w:rsidRPr="006E3B3F">
              <w:rPr>
                <w:rFonts w:hint="eastAsia"/>
                <w:spacing w:val="1"/>
                <w:kern w:val="0"/>
                <w:sz w:val="22"/>
                <w:szCs w:val="22"/>
                <w:fitText w:val="3500" w:id="-1281097471"/>
              </w:rPr>
              <w:t>録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vAlign w:val="center"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有（技術者</w:t>
            </w:r>
            <w:r>
              <w:rPr>
                <w:rFonts w:hint="eastAsia"/>
                <w:sz w:val="22"/>
                <w:szCs w:val="22"/>
              </w:rPr>
              <w:t>ID</w:t>
            </w:r>
            <w:r>
              <w:rPr>
                <w:rFonts w:hint="eastAsia"/>
                <w:sz w:val="22"/>
                <w:szCs w:val="22"/>
              </w:rPr>
              <w:t xml:space="preserve">：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　　）・無</w:t>
            </w:r>
          </w:p>
        </w:tc>
      </w:tr>
      <w:tr w:rsidR="006E3B3F" w:rsidTr="006E3B3F">
        <w:trPr>
          <w:trHeight w:val="476"/>
        </w:trPr>
        <w:tc>
          <w:tcPr>
            <w:tcW w:w="1346" w:type="dxa"/>
            <w:vMerge w:val="restart"/>
            <w:vAlign w:val="center"/>
          </w:tcPr>
          <w:p w:rsidR="006E3B3F" w:rsidRDefault="006E3B3F" w:rsidP="006E3B3F">
            <w:pPr>
              <w:jc w:val="distribute"/>
              <w:rPr>
                <w:sz w:val="22"/>
                <w:szCs w:val="22"/>
              </w:rPr>
            </w:pPr>
            <w:r w:rsidRPr="00497597">
              <w:rPr>
                <w:rFonts w:hint="eastAsia"/>
                <w:sz w:val="22"/>
                <w:szCs w:val="22"/>
              </w:rPr>
              <w:t>法令による資格・免許</w:t>
            </w:r>
          </w:p>
        </w:tc>
        <w:tc>
          <w:tcPr>
            <w:tcW w:w="2425" w:type="dxa"/>
            <w:vAlign w:val="center"/>
          </w:tcPr>
          <w:p w:rsidR="006E3B3F" w:rsidRDefault="006E3B3F" w:rsidP="006E3B3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資格の名称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</w:tr>
      <w:tr w:rsidR="006E3B3F" w:rsidTr="006E3B3F">
        <w:trPr>
          <w:trHeight w:val="525"/>
        </w:trPr>
        <w:tc>
          <w:tcPr>
            <w:tcW w:w="1346" w:type="dxa"/>
            <w:vMerge/>
            <w:vAlign w:val="center"/>
          </w:tcPr>
          <w:p w:rsidR="006E3B3F" w:rsidRPr="00497597" w:rsidRDefault="006E3B3F" w:rsidP="006E3B3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6E3B3F" w:rsidRDefault="006E3B3F" w:rsidP="006E3B3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</w:tr>
      <w:tr w:rsidR="006E3B3F" w:rsidTr="006E3B3F">
        <w:trPr>
          <w:trHeight w:val="490"/>
        </w:trPr>
        <w:tc>
          <w:tcPr>
            <w:tcW w:w="1346" w:type="dxa"/>
            <w:vMerge/>
            <w:vAlign w:val="center"/>
          </w:tcPr>
          <w:p w:rsidR="006E3B3F" w:rsidRPr="00497597" w:rsidRDefault="006E3B3F" w:rsidP="006E3B3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6E3B3F" w:rsidRDefault="006E3B3F" w:rsidP="006E3B3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</w:tr>
      <w:tr w:rsidR="006E3B3F" w:rsidTr="006E3B3F">
        <w:trPr>
          <w:trHeight w:val="476"/>
        </w:trPr>
        <w:tc>
          <w:tcPr>
            <w:tcW w:w="1346" w:type="dxa"/>
            <w:vMerge w:val="restart"/>
            <w:vAlign w:val="center"/>
          </w:tcPr>
          <w:p w:rsidR="006E3B3F" w:rsidRPr="00497597" w:rsidRDefault="006E3B3F" w:rsidP="006E3B3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業務の経験の概要</w:t>
            </w:r>
          </w:p>
        </w:tc>
        <w:tc>
          <w:tcPr>
            <w:tcW w:w="2425" w:type="dxa"/>
            <w:vAlign w:val="center"/>
          </w:tcPr>
          <w:p w:rsidR="006E3B3F" w:rsidRPr="00497597" w:rsidRDefault="006E3B3F" w:rsidP="006E3B3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4733" w:type="dxa"/>
            <w:vAlign w:val="center"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</w:tr>
      <w:tr w:rsidR="006E3B3F" w:rsidTr="006E3B3F">
        <w:trPr>
          <w:trHeight w:val="517"/>
        </w:trPr>
        <w:tc>
          <w:tcPr>
            <w:tcW w:w="1346" w:type="dxa"/>
            <w:vMerge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6E3B3F" w:rsidRPr="00497597" w:rsidRDefault="006E3B3F" w:rsidP="006E3B3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4733" w:type="dxa"/>
            <w:vAlign w:val="center"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</w:tr>
      <w:tr w:rsidR="006E3B3F" w:rsidTr="006E3B3F">
        <w:trPr>
          <w:trHeight w:val="635"/>
        </w:trPr>
        <w:tc>
          <w:tcPr>
            <w:tcW w:w="1346" w:type="dxa"/>
            <w:vMerge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6E3B3F" w:rsidRPr="00C63213" w:rsidRDefault="006E3B3F" w:rsidP="006E3B3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履行場所</w:t>
            </w:r>
          </w:p>
        </w:tc>
        <w:tc>
          <w:tcPr>
            <w:tcW w:w="4733" w:type="dxa"/>
            <w:vAlign w:val="center"/>
          </w:tcPr>
          <w:p w:rsidR="006E3B3F" w:rsidRDefault="006E3B3F" w:rsidP="006E3B3F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都道　　　　　市町</w:t>
            </w:r>
          </w:p>
          <w:p w:rsidR="006E3B3F" w:rsidRPr="00497597" w:rsidRDefault="006E3B3F" w:rsidP="006E3B3F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府県　　　　　村</w:t>
            </w:r>
          </w:p>
        </w:tc>
      </w:tr>
      <w:tr w:rsidR="006E3B3F" w:rsidTr="006E3B3F">
        <w:trPr>
          <w:trHeight w:val="519"/>
        </w:trPr>
        <w:tc>
          <w:tcPr>
            <w:tcW w:w="1346" w:type="dxa"/>
            <w:vMerge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6E3B3F" w:rsidRDefault="006E3B3F" w:rsidP="006E3B3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4733" w:type="dxa"/>
            <w:vAlign w:val="center"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</w:tr>
      <w:tr w:rsidR="006E3B3F" w:rsidTr="006E3B3F">
        <w:trPr>
          <w:trHeight w:val="528"/>
        </w:trPr>
        <w:tc>
          <w:tcPr>
            <w:tcW w:w="1346" w:type="dxa"/>
            <w:vMerge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6E3B3F" w:rsidRDefault="006E3B3F" w:rsidP="006E3B3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4733" w:type="dxa"/>
            <w:vAlign w:val="center"/>
          </w:tcPr>
          <w:p w:rsidR="006E3B3F" w:rsidRPr="00497597" w:rsidRDefault="006E3B3F" w:rsidP="006E3B3F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日～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6E3B3F" w:rsidTr="006E3B3F">
        <w:trPr>
          <w:trHeight w:val="537"/>
        </w:trPr>
        <w:tc>
          <w:tcPr>
            <w:tcW w:w="1346" w:type="dxa"/>
            <w:vMerge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6E3B3F" w:rsidRDefault="006E3B3F" w:rsidP="006E3B3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4733" w:type="dxa"/>
            <w:vAlign w:val="center"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</w:tr>
      <w:tr w:rsidR="006E3B3F" w:rsidTr="006E3B3F">
        <w:trPr>
          <w:trHeight w:val="680"/>
        </w:trPr>
        <w:tc>
          <w:tcPr>
            <w:tcW w:w="1346" w:type="dxa"/>
            <w:vMerge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6E3B3F" w:rsidRPr="007E2C2D" w:rsidRDefault="006E3B3F" w:rsidP="006E3B3F">
            <w:pPr>
              <w:jc w:val="distribute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業務内容　　　　　　</w:t>
            </w:r>
          </w:p>
        </w:tc>
        <w:tc>
          <w:tcPr>
            <w:tcW w:w="4733" w:type="dxa"/>
            <w:vAlign w:val="center"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</w:tr>
      <w:tr w:rsidR="006E3B3F" w:rsidTr="006E3B3F">
        <w:trPr>
          <w:trHeight w:val="525"/>
        </w:trPr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6E3B3F" w:rsidRDefault="006E3B3F" w:rsidP="006E3B3F">
            <w:pPr>
              <w:rPr>
                <w:sz w:val="22"/>
                <w:szCs w:val="22"/>
              </w:rPr>
            </w:pPr>
            <w:r w:rsidRPr="006E3B3F">
              <w:rPr>
                <w:rFonts w:hint="eastAsia"/>
                <w:spacing w:val="24"/>
                <w:kern w:val="0"/>
                <w:sz w:val="22"/>
                <w:szCs w:val="22"/>
                <w:fitText w:val="2100" w:id="-1281097470"/>
              </w:rPr>
              <w:t>ＴＥＣＲＩＳ登</w:t>
            </w:r>
            <w:r w:rsidRPr="006E3B3F">
              <w:rPr>
                <w:rFonts w:hint="eastAsia"/>
                <w:spacing w:val="2"/>
                <w:kern w:val="0"/>
                <w:sz w:val="22"/>
                <w:szCs w:val="22"/>
                <w:fitText w:val="2100" w:id="-1281097470"/>
              </w:rPr>
              <w:t>録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vAlign w:val="center"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有（登録番号：　　　　　　　　）・無</w:t>
            </w:r>
          </w:p>
        </w:tc>
      </w:tr>
      <w:tr w:rsidR="006E3B3F" w:rsidTr="006E3B3F">
        <w:trPr>
          <w:trHeight w:val="520"/>
        </w:trPr>
        <w:tc>
          <w:tcPr>
            <w:tcW w:w="1346" w:type="dxa"/>
            <w:vMerge w:val="restart"/>
            <w:vAlign w:val="center"/>
          </w:tcPr>
          <w:p w:rsidR="006E3B3F" w:rsidRPr="00497597" w:rsidRDefault="006E3B3F" w:rsidP="006E3B3F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申請時における他業務の従事状況等</w:t>
            </w:r>
          </w:p>
        </w:tc>
        <w:tc>
          <w:tcPr>
            <w:tcW w:w="2425" w:type="dxa"/>
            <w:vAlign w:val="center"/>
          </w:tcPr>
          <w:p w:rsidR="006E3B3F" w:rsidRDefault="006E3B3F" w:rsidP="006E3B3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4733" w:type="dxa"/>
            <w:vAlign w:val="center"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</w:tr>
      <w:tr w:rsidR="006E3B3F" w:rsidTr="006E3B3F">
        <w:trPr>
          <w:trHeight w:val="529"/>
        </w:trPr>
        <w:tc>
          <w:tcPr>
            <w:tcW w:w="1346" w:type="dxa"/>
            <w:vMerge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6E3B3F" w:rsidRDefault="006E3B3F" w:rsidP="006E3B3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4733" w:type="dxa"/>
            <w:vAlign w:val="center"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</w:tr>
      <w:tr w:rsidR="006E3B3F" w:rsidTr="006E3B3F">
        <w:trPr>
          <w:trHeight w:val="538"/>
        </w:trPr>
        <w:tc>
          <w:tcPr>
            <w:tcW w:w="1346" w:type="dxa"/>
            <w:vMerge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6E3B3F" w:rsidRDefault="006E3B3F" w:rsidP="006E3B3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4733" w:type="dxa"/>
            <w:vAlign w:val="center"/>
          </w:tcPr>
          <w:p w:rsidR="006E3B3F" w:rsidRPr="00497597" w:rsidRDefault="006E3B3F" w:rsidP="006E3B3F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日～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6E3B3F" w:rsidTr="006E3B3F">
        <w:trPr>
          <w:trHeight w:val="533"/>
        </w:trPr>
        <w:tc>
          <w:tcPr>
            <w:tcW w:w="1346" w:type="dxa"/>
            <w:vMerge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6E3B3F" w:rsidRDefault="006E3B3F" w:rsidP="006E3B3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従事役職名</w:t>
            </w:r>
          </w:p>
        </w:tc>
        <w:tc>
          <w:tcPr>
            <w:tcW w:w="4733" w:type="dxa"/>
            <w:vAlign w:val="center"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</w:tr>
      <w:tr w:rsidR="006E3B3F" w:rsidTr="006E3B3F">
        <w:trPr>
          <w:trHeight w:val="539"/>
        </w:trPr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6E3B3F" w:rsidRDefault="006E3B3F" w:rsidP="006E3B3F">
            <w:pPr>
              <w:rPr>
                <w:sz w:val="22"/>
                <w:szCs w:val="22"/>
              </w:rPr>
            </w:pPr>
            <w:r w:rsidRPr="006E3B3F">
              <w:rPr>
                <w:rFonts w:hint="eastAsia"/>
                <w:spacing w:val="24"/>
                <w:kern w:val="0"/>
                <w:sz w:val="22"/>
                <w:szCs w:val="22"/>
                <w:fitText w:val="2100" w:id="-1281097216"/>
              </w:rPr>
              <w:t>ＴＥＣＲＩＳ登</w:t>
            </w:r>
            <w:r w:rsidRPr="006E3B3F">
              <w:rPr>
                <w:rFonts w:hint="eastAsia"/>
                <w:spacing w:val="2"/>
                <w:kern w:val="0"/>
                <w:sz w:val="22"/>
                <w:szCs w:val="22"/>
                <w:fitText w:val="2100" w:id="-1281097216"/>
              </w:rPr>
              <w:t>録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vAlign w:val="center"/>
          </w:tcPr>
          <w:p w:rsidR="006E3B3F" w:rsidRPr="00497597" w:rsidRDefault="006E3B3F" w:rsidP="006E3B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有（登録番号：　　　　　　　　）・無</w:t>
            </w:r>
          </w:p>
        </w:tc>
      </w:tr>
      <w:tr w:rsidR="006E3B3F" w:rsidTr="006E3B3F">
        <w:trPr>
          <w:trHeight w:val="539"/>
        </w:trPr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B3F" w:rsidRPr="00EB384E" w:rsidRDefault="006E3B3F" w:rsidP="006E3B3F">
            <w:pPr>
              <w:pStyle w:val="a8"/>
              <w:rPr>
                <w:sz w:val="20"/>
                <w:szCs w:val="20"/>
              </w:rPr>
            </w:pPr>
            <w:r w:rsidRPr="00EB384E">
              <w:rPr>
                <w:rFonts w:hint="eastAsia"/>
                <w:sz w:val="20"/>
                <w:szCs w:val="20"/>
              </w:rPr>
              <w:t>注意事項</w:t>
            </w:r>
          </w:p>
          <w:p w:rsidR="006E3B3F" w:rsidRPr="00EB384E" w:rsidRDefault="006E3B3F" w:rsidP="006E3B3F">
            <w:pPr>
              <w:pStyle w:val="a8"/>
              <w:ind w:left="200" w:hangingChars="100" w:hanging="200"/>
              <w:rPr>
                <w:sz w:val="20"/>
                <w:szCs w:val="20"/>
              </w:rPr>
            </w:pPr>
            <w:r w:rsidRPr="00EB384E">
              <w:rPr>
                <w:rFonts w:hint="eastAsia"/>
                <w:sz w:val="20"/>
                <w:szCs w:val="20"/>
              </w:rPr>
              <w:t xml:space="preserve">１　</w:t>
            </w:r>
            <w:r w:rsidRPr="00D43276">
              <w:rPr>
                <w:rFonts w:hint="eastAsia"/>
                <w:sz w:val="20"/>
                <w:szCs w:val="20"/>
              </w:rPr>
              <w:t>技術者</w:t>
            </w:r>
            <w:r>
              <w:rPr>
                <w:rFonts w:hint="eastAsia"/>
                <w:sz w:val="20"/>
                <w:szCs w:val="20"/>
              </w:rPr>
              <w:t>１名につきこの調書を１枚作成</w:t>
            </w:r>
            <w:r w:rsidRPr="00EB384E">
              <w:rPr>
                <w:rFonts w:hint="eastAsia"/>
                <w:sz w:val="20"/>
                <w:szCs w:val="20"/>
              </w:rPr>
              <w:t>してください。</w:t>
            </w:r>
          </w:p>
          <w:p w:rsidR="006E3B3F" w:rsidRDefault="006E3B3F" w:rsidP="006E3B3F">
            <w:pPr>
              <w:rPr>
                <w:sz w:val="22"/>
                <w:szCs w:val="22"/>
              </w:rPr>
            </w:pPr>
            <w:r w:rsidRPr="00EB384E">
              <w:rPr>
                <w:rFonts w:hint="eastAsia"/>
                <w:sz w:val="20"/>
                <w:szCs w:val="20"/>
              </w:rPr>
              <w:t>２　共同企業体の場合は、構成員ごとにこの調書を作成してください。</w:t>
            </w:r>
          </w:p>
        </w:tc>
      </w:tr>
    </w:tbl>
    <w:p w:rsidR="00673E3F" w:rsidRPr="00673E3F" w:rsidRDefault="00673E3F"/>
    <w:sectPr w:rsidR="00673E3F" w:rsidRPr="00673E3F" w:rsidSect="00EB384E">
      <w:pgSz w:w="11906" w:h="16838" w:code="9"/>
      <w:pgMar w:top="1191" w:right="1701" w:bottom="119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08" w:rsidRDefault="003D3808">
      <w:r>
        <w:separator/>
      </w:r>
    </w:p>
  </w:endnote>
  <w:endnote w:type="continuationSeparator" w:id="0">
    <w:p w:rsidR="003D3808" w:rsidRDefault="003D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08" w:rsidRDefault="003D3808">
      <w:r>
        <w:separator/>
      </w:r>
    </w:p>
  </w:footnote>
  <w:footnote w:type="continuationSeparator" w:id="0">
    <w:p w:rsidR="003D3808" w:rsidRDefault="003D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FFB"/>
    <w:multiLevelType w:val="hybridMultilevel"/>
    <w:tmpl w:val="BEF8D288"/>
    <w:lvl w:ilvl="0" w:tplc="C936D3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887D3F"/>
    <w:multiLevelType w:val="hybridMultilevel"/>
    <w:tmpl w:val="263AF248"/>
    <w:lvl w:ilvl="0" w:tplc="A62680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F4"/>
    <w:rsid w:val="000227F7"/>
    <w:rsid w:val="000F73F4"/>
    <w:rsid w:val="001074B0"/>
    <w:rsid w:val="00202852"/>
    <w:rsid w:val="002B08CB"/>
    <w:rsid w:val="002C0E84"/>
    <w:rsid w:val="00316512"/>
    <w:rsid w:val="003270F7"/>
    <w:rsid w:val="00336CEF"/>
    <w:rsid w:val="00351295"/>
    <w:rsid w:val="003B23A5"/>
    <w:rsid w:val="003D3808"/>
    <w:rsid w:val="00473F0F"/>
    <w:rsid w:val="00493197"/>
    <w:rsid w:val="00497597"/>
    <w:rsid w:val="004C369F"/>
    <w:rsid w:val="00505CAD"/>
    <w:rsid w:val="00532D18"/>
    <w:rsid w:val="00627140"/>
    <w:rsid w:val="00637F3F"/>
    <w:rsid w:val="006672F9"/>
    <w:rsid w:val="00673E3F"/>
    <w:rsid w:val="006C5F31"/>
    <w:rsid w:val="006E3B3F"/>
    <w:rsid w:val="006F4A1C"/>
    <w:rsid w:val="00777E57"/>
    <w:rsid w:val="007E2C2D"/>
    <w:rsid w:val="008258F9"/>
    <w:rsid w:val="008440C9"/>
    <w:rsid w:val="00845568"/>
    <w:rsid w:val="008C5990"/>
    <w:rsid w:val="008C5AFB"/>
    <w:rsid w:val="008F4540"/>
    <w:rsid w:val="0090149A"/>
    <w:rsid w:val="0093035A"/>
    <w:rsid w:val="009960B8"/>
    <w:rsid w:val="009D5808"/>
    <w:rsid w:val="009F7645"/>
    <w:rsid w:val="00A701EA"/>
    <w:rsid w:val="00AA4B9E"/>
    <w:rsid w:val="00B72505"/>
    <w:rsid w:val="00BA5849"/>
    <w:rsid w:val="00BE4584"/>
    <w:rsid w:val="00BF4556"/>
    <w:rsid w:val="00C22930"/>
    <w:rsid w:val="00C27D35"/>
    <w:rsid w:val="00C4606B"/>
    <w:rsid w:val="00C53124"/>
    <w:rsid w:val="00C63213"/>
    <w:rsid w:val="00C7063B"/>
    <w:rsid w:val="00C94B0C"/>
    <w:rsid w:val="00CB2482"/>
    <w:rsid w:val="00D07D1D"/>
    <w:rsid w:val="00D11660"/>
    <w:rsid w:val="00D43276"/>
    <w:rsid w:val="00D45D4A"/>
    <w:rsid w:val="00D814D0"/>
    <w:rsid w:val="00D954C6"/>
    <w:rsid w:val="00DF7C19"/>
    <w:rsid w:val="00E15109"/>
    <w:rsid w:val="00EB384E"/>
    <w:rsid w:val="00F30FD6"/>
    <w:rsid w:val="00F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A7887"/>
  <w15:chartTrackingRefBased/>
  <w15:docId w15:val="{1A89C3DC-C9BC-4B21-8BBB-DDF87CF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08CB"/>
    <w:pPr>
      <w:jc w:val="center"/>
    </w:pPr>
  </w:style>
  <w:style w:type="paragraph" w:styleId="a4">
    <w:name w:val="Closing"/>
    <w:basedOn w:val="a"/>
    <w:rsid w:val="002B08CB"/>
    <w:pPr>
      <w:jc w:val="right"/>
    </w:pPr>
  </w:style>
  <w:style w:type="table" w:styleId="a5">
    <w:name w:val="Table Grid"/>
    <w:basedOn w:val="a1"/>
    <w:rsid w:val="002B0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725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814D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814D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9AD19F76.dotm</Template>
  <TotalTime>1</TotalTime>
  <Pages>1</Pages>
  <Words>268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富山市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企画部情報統計課</dc:creator>
  <cp:keywords/>
  <dc:description/>
  <cp:lastModifiedBy>初田　清人</cp:lastModifiedBy>
  <cp:revision>2</cp:revision>
  <cp:lastPrinted>2011-09-02T00:50:00Z</cp:lastPrinted>
  <dcterms:created xsi:type="dcterms:W3CDTF">2023-03-20T07:03:00Z</dcterms:created>
  <dcterms:modified xsi:type="dcterms:W3CDTF">2023-03-20T07:03:00Z</dcterms:modified>
</cp:coreProperties>
</file>